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D8" w:rsidRPr="00D077D8" w:rsidRDefault="00D03AF4" w:rsidP="002E59E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077D8" w:rsidRPr="00D077D8">
        <w:rPr>
          <w:b/>
          <w:bCs/>
          <w:sz w:val="28"/>
          <w:szCs w:val="28"/>
        </w:rPr>
        <w:t>Anmeldeschluss:</w:t>
      </w:r>
      <w:r w:rsidR="00201D8D">
        <w:rPr>
          <w:b/>
          <w:bCs/>
          <w:sz w:val="28"/>
          <w:szCs w:val="28"/>
        </w:rPr>
        <w:t xml:space="preserve"> </w:t>
      </w:r>
      <w:r w:rsidR="00A34F3E" w:rsidRPr="00A34F3E">
        <w:rPr>
          <w:b/>
          <w:bCs/>
          <w:sz w:val="28"/>
          <w:szCs w:val="28"/>
        </w:rPr>
        <w:t>26. Juli 2020</w:t>
      </w:r>
    </w:p>
    <w:p w:rsidR="00442B0D" w:rsidRPr="00AC1C90" w:rsidRDefault="00AC1C90" w:rsidP="00AC1C90">
      <w:pPr>
        <w:pBdr>
          <w:bottom w:val="single" w:sz="6" w:space="1" w:color="auto"/>
        </w:pBdr>
        <w:jc w:val="right"/>
        <w:sectPr w:rsidR="00442B0D" w:rsidRPr="00AC1C90" w:rsidSect="00B9063C">
          <w:pgSz w:w="11906" w:h="16838"/>
          <w:pgMar w:top="1134" w:right="1418" w:bottom="709" w:left="1418" w:header="720" w:footer="720" w:gutter="0"/>
          <w:cols w:space="720"/>
          <w:formProt w:val="0"/>
        </w:sectPr>
      </w:pPr>
      <w:r w:rsidRPr="00707DF6">
        <w:rPr>
          <w:sz w:val="20"/>
          <w:szCs w:val="24"/>
        </w:rPr>
        <w:t xml:space="preserve">Datei ausfüllen, unter einem anderen Namen abspeichern und </w:t>
      </w:r>
      <w:r w:rsidR="00B06549">
        <w:rPr>
          <w:sz w:val="20"/>
          <w:szCs w:val="24"/>
        </w:rPr>
        <w:t xml:space="preserve">über </w:t>
      </w:r>
      <w:r>
        <w:rPr>
          <w:sz w:val="20"/>
          <w:szCs w:val="24"/>
        </w:rPr>
        <w:t xml:space="preserve">den anmeldenden Verein </w:t>
      </w:r>
      <w:r w:rsidR="00B06549">
        <w:rPr>
          <w:sz w:val="20"/>
          <w:szCs w:val="24"/>
        </w:rPr>
        <w:t>an Lehrwart AVSH</w:t>
      </w:r>
      <w:r w:rsidR="00201D8D">
        <w:rPr>
          <w:sz w:val="20"/>
          <w:szCs w:val="24"/>
        </w:rPr>
        <w:br/>
      </w:r>
      <w:r w:rsidRPr="00A34F3E">
        <w:rPr>
          <w:color w:val="365F91" w:themeColor="accent1" w:themeShade="BF"/>
          <w:u w:val="single"/>
        </w:rPr>
        <w:t xml:space="preserve"> </w:t>
      </w:r>
      <w:hyperlink r:id="rId7" w:history="1">
        <w:r w:rsidR="00377488" w:rsidRPr="00A34F3E">
          <w:rPr>
            <w:rStyle w:val="Hyperlink"/>
            <w:color w:val="365F91" w:themeColor="accent1" w:themeShade="BF"/>
            <w:sz w:val="20"/>
            <w:szCs w:val="24"/>
            <w:u w:val="single"/>
          </w:rPr>
          <w:t xml:space="preserve">lw@aikido-sh.de </w:t>
        </w:r>
        <w:r w:rsidR="00A379D5" w:rsidRPr="00A34F3E">
          <w:rPr>
            <w:rStyle w:val="Hyperlink"/>
            <w:color w:val="365F91" w:themeColor="accent1" w:themeShade="BF"/>
            <w:sz w:val="20"/>
            <w:szCs w:val="24"/>
            <w:u w:val="single"/>
          </w:rPr>
          <w:t>(</w:t>
        </w:r>
        <w:r w:rsidR="00A379D5" w:rsidRPr="00A34F3E">
          <w:rPr>
            <w:rStyle w:val="Hyperlink"/>
            <w:b/>
            <w:color w:val="365F91" w:themeColor="accent1" w:themeShade="BF"/>
            <w:sz w:val="20"/>
            <w:szCs w:val="24"/>
            <w:u w:val="single"/>
          </w:rPr>
          <w:t>K</w:t>
        </w:r>
        <w:r w:rsidR="00A379D5" w:rsidRPr="00A34F3E">
          <w:rPr>
            <w:rStyle w:val="Hyperlink"/>
            <w:b/>
            <w:color w:val="365F91" w:themeColor="accent1" w:themeShade="BF"/>
            <w:sz w:val="20"/>
            <w:szCs w:val="24"/>
            <w:u w:val="single"/>
          </w:rPr>
          <w:t>l</w:t>
        </w:r>
        <w:r w:rsidR="00A379D5" w:rsidRPr="00A34F3E">
          <w:rPr>
            <w:rStyle w:val="Hyperlink"/>
            <w:b/>
            <w:color w:val="365F91" w:themeColor="accent1" w:themeShade="BF"/>
            <w:sz w:val="20"/>
            <w:szCs w:val="24"/>
            <w:u w:val="single"/>
          </w:rPr>
          <w:t>i</w:t>
        </w:r>
        <w:r w:rsidR="00A379D5" w:rsidRPr="00A34F3E">
          <w:rPr>
            <w:rStyle w:val="Hyperlink"/>
            <w:b/>
            <w:color w:val="365F91" w:themeColor="accent1" w:themeShade="BF"/>
            <w:sz w:val="20"/>
            <w:szCs w:val="24"/>
            <w:u w:val="single"/>
          </w:rPr>
          <w:t>ck</w:t>
        </w:r>
      </w:hyperlink>
      <w:r w:rsidR="00A379D5" w:rsidRPr="007A75D8">
        <w:rPr>
          <w:color w:val="0000FF"/>
          <w:sz w:val="20"/>
          <w:szCs w:val="24"/>
        </w:rPr>
        <w:t>)</w:t>
      </w:r>
      <w:r w:rsidR="00A379D5">
        <w:rPr>
          <w:sz w:val="20"/>
          <w:szCs w:val="24"/>
        </w:rPr>
        <w:t xml:space="preserve"> </w:t>
      </w:r>
      <w:r w:rsidR="00442B0D" w:rsidRPr="00707DF6">
        <w:rPr>
          <w:sz w:val="20"/>
          <w:szCs w:val="24"/>
        </w:rPr>
        <w:t>senden</w:t>
      </w:r>
    </w:p>
    <w:p w:rsidR="00442B0D" w:rsidRDefault="00442B0D" w:rsidP="00D077D8">
      <w:pPr>
        <w:rPr>
          <w:color w:val="000000"/>
          <w:sz w:val="24"/>
          <w:szCs w:val="24"/>
        </w:rPr>
      </w:pPr>
    </w:p>
    <w:p w:rsidR="00707DF6" w:rsidRDefault="00707DF6" w:rsidP="00D077D8">
      <w:pPr>
        <w:rPr>
          <w:color w:val="000000"/>
          <w:sz w:val="24"/>
          <w:szCs w:val="24"/>
        </w:rPr>
      </w:pPr>
    </w:p>
    <w:p w:rsidR="00FA0C0E" w:rsidRPr="002C7F4C" w:rsidRDefault="00377488" w:rsidP="00D077D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AVSH</w:t>
      </w:r>
      <w:r w:rsidR="00D50F78">
        <w:rPr>
          <w:color w:val="000000"/>
          <w:sz w:val="24"/>
          <w:szCs w:val="24"/>
        </w:rPr>
        <w:t xml:space="preserve"> - Lehrwart</w:t>
      </w:r>
    </w:p>
    <w:p w:rsidR="00FA0C0E" w:rsidRPr="002C7F4C" w:rsidRDefault="00FA0C0E" w:rsidP="00D077D8">
      <w:pPr>
        <w:rPr>
          <w:sz w:val="24"/>
          <w:szCs w:val="24"/>
        </w:rPr>
      </w:pPr>
      <w:r w:rsidRPr="002C7F4C">
        <w:rPr>
          <w:sz w:val="24"/>
          <w:szCs w:val="24"/>
        </w:rPr>
        <w:t>Herrn</w:t>
      </w:r>
    </w:p>
    <w:p w:rsidR="00FA0C0E" w:rsidRPr="002C7F4C" w:rsidRDefault="00FA0C0E" w:rsidP="00D077D8">
      <w:pPr>
        <w:tabs>
          <w:tab w:val="left" w:pos="1150"/>
          <w:tab w:val="left" w:pos="2590"/>
        </w:tabs>
        <w:rPr>
          <w:color w:val="000000"/>
          <w:sz w:val="24"/>
          <w:szCs w:val="24"/>
        </w:rPr>
      </w:pPr>
      <w:r w:rsidRPr="002C7F4C">
        <w:rPr>
          <w:color w:val="000000"/>
          <w:sz w:val="24"/>
          <w:szCs w:val="24"/>
        </w:rPr>
        <w:t>Ulrich Schümann</w:t>
      </w:r>
    </w:p>
    <w:p w:rsidR="00FA0C0E" w:rsidRPr="002C7F4C" w:rsidRDefault="00FA0C0E" w:rsidP="00D077D8">
      <w:pPr>
        <w:tabs>
          <w:tab w:val="left" w:pos="1150"/>
          <w:tab w:val="left" w:pos="2590"/>
        </w:tabs>
        <w:rPr>
          <w:color w:val="000000"/>
          <w:sz w:val="24"/>
          <w:szCs w:val="24"/>
        </w:rPr>
      </w:pPr>
      <w:r w:rsidRPr="002C7F4C">
        <w:rPr>
          <w:color w:val="000000"/>
          <w:sz w:val="24"/>
          <w:szCs w:val="24"/>
        </w:rPr>
        <w:t>Stormarnring 17</w:t>
      </w:r>
    </w:p>
    <w:p w:rsidR="00FA0C0E" w:rsidRPr="00377488" w:rsidRDefault="00FA0C0E" w:rsidP="00D077D8">
      <w:pPr>
        <w:tabs>
          <w:tab w:val="left" w:pos="1150"/>
          <w:tab w:val="left" w:pos="2590"/>
        </w:tabs>
        <w:rPr>
          <w:b/>
          <w:bCs/>
          <w:color w:val="000000"/>
          <w:sz w:val="24"/>
          <w:szCs w:val="24"/>
        </w:rPr>
      </w:pPr>
      <w:r w:rsidRPr="00377488">
        <w:rPr>
          <w:b/>
          <w:bCs/>
          <w:color w:val="000000"/>
          <w:sz w:val="24"/>
          <w:szCs w:val="24"/>
        </w:rPr>
        <w:t>24576 Bad Bramstedt</w:t>
      </w:r>
    </w:p>
    <w:p w:rsidR="00FA0C0E" w:rsidRPr="00D077D8" w:rsidRDefault="00FA0C0E" w:rsidP="00D077D8">
      <w:pPr>
        <w:tabs>
          <w:tab w:val="left" w:pos="1150"/>
          <w:tab w:val="left" w:pos="2590"/>
        </w:tabs>
        <w:rPr>
          <w:color w:val="000000"/>
          <w:sz w:val="24"/>
          <w:szCs w:val="24"/>
        </w:rPr>
      </w:pPr>
    </w:p>
    <w:p w:rsidR="00FA0C0E" w:rsidRPr="00D077D8" w:rsidRDefault="00FA0C0E" w:rsidP="00D077D8">
      <w:pPr>
        <w:tabs>
          <w:tab w:val="left" w:pos="1150"/>
          <w:tab w:val="left" w:pos="2590"/>
        </w:tabs>
        <w:rPr>
          <w:color w:val="000000"/>
          <w:sz w:val="24"/>
          <w:szCs w:val="24"/>
        </w:rPr>
      </w:pPr>
    </w:p>
    <w:p w:rsidR="00FA0C0E" w:rsidRDefault="00D077D8" w:rsidP="00B06549">
      <w:pPr>
        <w:pStyle w:val="Default"/>
        <w:pBdr>
          <w:bar w:val="single" w:sz="4" w:color="auto"/>
        </w:pBdr>
        <w:rPr>
          <w:b/>
        </w:rPr>
      </w:pPr>
      <w:r w:rsidRPr="00D077D8">
        <w:rPr>
          <w:b/>
        </w:rPr>
        <w:t xml:space="preserve">Anmeldung </w:t>
      </w:r>
      <w:r w:rsidR="00B06549">
        <w:rPr>
          <w:b/>
        </w:rPr>
        <w:t xml:space="preserve">zum </w:t>
      </w:r>
      <w:r w:rsidR="00B06549" w:rsidRPr="00B06549">
        <w:rPr>
          <w:b/>
        </w:rPr>
        <w:t>Trainer-C-Fortbildungslehrgang vom 18. – 20.09.2020 in Bad Malente-Gremsmühlen</w:t>
      </w:r>
    </w:p>
    <w:p w:rsidR="00B06549" w:rsidRDefault="00B06549" w:rsidP="00B06549">
      <w:pPr>
        <w:pStyle w:val="Default"/>
        <w:pBdr>
          <w:bar w:val="single" w:sz="4" w:color="auto"/>
        </w:pBd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3"/>
        <w:gridCol w:w="2070"/>
        <w:gridCol w:w="4879"/>
      </w:tblGrid>
      <w:tr w:rsidR="00D50F78" w:rsidRPr="0037724A" w:rsidTr="00B06549">
        <w:tc>
          <w:tcPr>
            <w:tcW w:w="2373" w:type="dxa"/>
          </w:tcPr>
          <w:p w:rsidR="00D50F78" w:rsidRPr="0037724A" w:rsidRDefault="00D50F78" w:rsidP="00751E1E">
            <w:pPr>
              <w:rPr>
                <w:b/>
                <w:color w:val="0000FF"/>
              </w:rPr>
            </w:pPr>
            <w:r w:rsidRPr="0037724A">
              <w:rPr>
                <w:b/>
                <w:color w:val="0000FF"/>
              </w:rPr>
              <w:t xml:space="preserve">Anmeldung Nr. </w:t>
            </w:r>
          </w:p>
        </w:tc>
        <w:tc>
          <w:tcPr>
            <w:tcW w:w="6949" w:type="dxa"/>
            <w:gridSpan w:val="2"/>
          </w:tcPr>
          <w:p w:rsidR="00D50F78" w:rsidRPr="0037724A" w:rsidRDefault="00D50F78" w:rsidP="00751E1E">
            <w:pPr>
              <w:ind w:left="113"/>
              <w:rPr>
                <w:color w:val="0000FF"/>
              </w:rPr>
            </w:pPr>
            <w:r w:rsidRPr="0037724A">
              <w:rPr>
                <w:color w:val="0000F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7724A">
              <w:rPr>
                <w:color w:val="0000FF"/>
              </w:rPr>
              <w:instrText xml:space="preserve"> FORMDROPDOWN </w:instrText>
            </w:r>
            <w:r w:rsidRPr="0037724A">
              <w:rPr>
                <w:color w:val="0000FF"/>
              </w:rPr>
            </w:r>
            <w:r w:rsidRPr="0037724A">
              <w:rPr>
                <w:color w:val="0000FF"/>
              </w:rPr>
              <w:fldChar w:fldCharType="end"/>
            </w:r>
          </w:p>
        </w:tc>
      </w:tr>
      <w:tr w:rsidR="00D50F78" w:rsidRPr="0037724A" w:rsidTr="00B06549">
        <w:tc>
          <w:tcPr>
            <w:tcW w:w="2373" w:type="dxa"/>
          </w:tcPr>
          <w:p w:rsidR="00D50F78" w:rsidRPr="0037724A" w:rsidRDefault="00D50F78" w:rsidP="00751E1E">
            <w:pPr>
              <w:rPr>
                <w:b/>
              </w:rPr>
            </w:pPr>
            <w:r w:rsidRPr="0037724A">
              <w:rPr>
                <w:b/>
              </w:rPr>
              <w:t>Name:</w:t>
            </w:r>
          </w:p>
        </w:tc>
        <w:tc>
          <w:tcPr>
            <w:tcW w:w="6949" w:type="dxa"/>
            <w:gridSpan w:val="2"/>
          </w:tcPr>
          <w:p w:rsidR="00D50F78" w:rsidRPr="0037724A" w:rsidRDefault="00B06549" w:rsidP="003C35EA">
            <w:pPr>
              <w:ind w:left="11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D50F78" w:rsidRPr="0037724A" w:rsidTr="00B06549">
        <w:tc>
          <w:tcPr>
            <w:tcW w:w="2373" w:type="dxa"/>
            <w:tcBorders>
              <w:bottom w:val="single" w:sz="6" w:space="0" w:color="C0C0C0"/>
            </w:tcBorders>
          </w:tcPr>
          <w:p w:rsidR="00D50F78" w:rsidRPr="0037724A" w:rsidRDefault="00D50F78" w:rsidP="00751E1E">
            <w:pPr>
              <w:rPr>
                <w:b/>
              </w:rPr>
            </w:pPr>
            <w:r w:rsidRPr="0037724A">
              <w:rPr>
                <w:b/>
              </w:rPr>
              <w:t>Vorn</w:t>
            </w:r>
            <w:r w:rsidRPr="0037724A">
              <w:rPr>
                <w:b/>
              </w:rPr>
              <w:t>a</w:t>
            </w:r>
            <w:r w:rsidRPr="0037724A">
              <w:rPr>
                <w:b/>
              </w:rPr>
              <w:t>me:</w:t>
            </w:r>
          </w:p>
        </w:tc>
        <w:tc>
          <w:tcPr>
            <w:tcW w:w="6949" w:type="dxa"/>
            <w:gridSpan w:val="2"/>
            <w:tcBorders>
              <w:bottom w:val="single" w:sz="6" w:space="0" w:color="C0C0C0"/>
            </w:tcBorders>
          </w:tcPr>
          <w:p w:rsidR="00D50F78" w:rsidRPr="0037724A" w:rsidRDefault="00B06549" w:rsidP="003C35EA">
            <w:pPr>
              <w:ind w:left="1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50F78" w:rsidRPr="0037724A" w:rsidTr="00B06549">
        <w:tc>
          <w:tcPr>
            <w:tcW w:w="2373" w:type="dxa"/>
            <w:tcBorders>
              <w:top w:val="single" w:sz="6" w:space="0" w:color="C0C0C0"/>
              <w:left w:val="single" w:sz="6" w:space="0" w:color="C0C0C0"/>
              <w:bottom w:val="nil"/>
              <w:right w:val="single" w:sz="4" w:space="0" w:color="C0C0C0"/>
            </w:tcBorders>
          </w:tcPr>
          <w:p w:rsidR="00D50F78" w:rsidRPr="0037724A" w:rsidRDefault="00D50F78" w:rsidP="00751E1E">
            <w:pPr>
              <w:tabs>
                <w:tab w:val="right" w:pos="2127"/>
              </w:tabs>
              <w:rPr>
                <w:b/>
              </w:rPr>
            </w:pPr>
            <w:r w:rsidRPr="0037724A">
              <w:rPr>
                <w:b/>
              </w:rPr>
              <w:t xml:space="preserve">Adresse </w:t>
            </w:r>
            <w:r w:rsidRPr="0037724A">
              <w:rPr>
                <w:b/>
              </w:rPr>
              <w:tab/>
              <w:t>Straße:</w:t>
            </w:r>
          </w:p>
        </w:tc>
        <w:tc>
          <w:tcPr>
            <w:tcW w:w="6949" w:type="dxa"/>
            <w:gridSpan w:val="2"/>
            <w:tcBorders>
              <w:top w:val="single" w:sz="6" w:space="0" w:color="C0C0C0"/>
              <w:left w:val="single" w:sz="4" w:space="0" w:color="C0C0C0"/>
              <w:bottom w:val="nil"/>
            </w:tcBorders>
          </w:tcPr>
          <w:p w:rsidR="00D50F78" w:rsidRPr="0037724A" w:rsidRDefault="00B06549" w:rsidP="003C35EA">
            <w:pPr>
              <w:ind w:left="11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50F78" w:rsidRPr="0037724A" w:rsidTr="00B06549">
        <w:tc>
          <w:tcPr>
            <w:tcW w:w="2373" w:type="dxa"/>
            <w:tcBorders>
              <w:top w:val="nil"/>
              <w:left w:val="single" w:sz="6" w:space="0" w:color="C0C0C0"/>
              <w:bottom w:val="nil"/>
              <w:right w:val="single" w:sz="4" w:space="0" w:color="C0C0C0"/>
            </w:tcBorders>
          </w:tcPr>
          <w:p w:rsidR="00D50F78" w:rsidRPr="0037724A" w:rsidRDefault="00D50F78" w:rsidP="00751E1E">
            <w:pPr>
              <w:tabs>
                <w:tab w:val="right" w:pos="2127"/>
              </w:tabs>
              <w:rPr>
                <w:b/>
              </w:rPr>
            </w:pPr>
            <w:r w:rsidRPr="0037724A">
              <w:rPr>
                <w:b/>
              </w:rPr>
              <w:tab/>
              <w:t>PLZ:</w:t>
            </w:r>
          </w:p>
        </w:tc>
        <w:tc>
          <w:tcPr>
            <w:tcW w:w="207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D50F78" w:rsidRPr="0037724A" w:rsidRDefault="00B06549" w:rsidP="003C35EA">
            <w:pPr>
              <w:ind w:left="11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</w:tcBorders>
          </w:tcPr>
          <w:p w:rsidR="00D50F78" w:rsidRPr="0037724A" w:rsidRDefault="00D50F78" w:rsidP="00B06549">
            <w:r w:rsidRPr="0037724A">
              <w:rPr>
                <w:b/>
              </w:rPr>
              <w:t xml:space="preserve">Ort: </w:t>
            </w:r>
            <w:r w:rsidR="00B065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6549">
              <w:instrText xml:space="preserve"> FORMTEXT </w:instrText>
            </w:r>
            <w:r w:rsidR="00B06549">
              <w:fldChar w:fldCharType="separate"/>
            </w:r>
            <w:r w:rsidR="00B06549">
              <w:rPr>
                <w:noProof/>
              </w:rPr>
              <w:t> </w:t>
            </w:r>
            <w:r w:rsidR="00B06549">
              <w:rPr>
                <w:noProof/>
              </w:rPr>
              <w:t> </w:t>
            </w:r>
            <w:r w:rsidR="00B06549">
              <w:rPr>
                <w:noProof/>
              </w:rPr>
              <w:t> </w:t>
            </w:r>
            <w:r w:rsidR="00B06549">
              <w:rPr>
                <w:noProof/>
              </w:rPr>
              <w:t> </w:t>
            </w:r>
            <w:r w:rsidR="00B06549">
              <w:rPr>
                <w:noProof/>
              </w:rPr>
              <w:t> </w:t>
            </w:r>
            <w:r w:rsidR="00B06549">
              <w:fldChar w:fldCharType="end"/>
            </w:r>
          </w:p>
        </w:tc>
      </w:tr>
      <w:tr w:rsidR="00D50F78" w:rsidRPr="0037724A" w:rsidTr="00B06549">
        <w:tc>
          <w:tcPr>
            <w:tcW w:w="2373" w:type="dxa"/>
            <w:tcBorders>
              <w:top w:val="single" w:sz="6" w:space="0" w:color="C0C0C0"/>
            </w:tcBorders>
          </w:tcPr>
          <w:p w:rsidR="00D50F78" w:rsidRPr="0037724A" w:rsidRDefault="00D50F78" w:rsidP="00751E1E">
            <w:pPr>
              <w:rPr>
                <w:b/>
              </w:rPr>
            </w:pPr>
            <w:r w:rsidRPr="0037724A">
              <w:rPr>
                <w:b/>
              </w:rPr>
              <w:t>Telefon</w:t>
            </w:r>
          </w:p>
        </w:tc>
        <w:tc>
          <w:tcPr>
            <w:tcW w:w="2070" w:type="dxa"/>
            <w:tcBorders>
              <w:top w:val="single" w:sz="6" w:space="0" w:color="C0C0C0"/>
              <w:right w:val="single" w:sz="4" w:space="0" w:color="C0C0C0"/>
            </w:tcBorders>
          </w:tcPr>
          <w:p w:rsidR="00D50F78" w:rsidRPr="0037724A" w:rsidRDefault="00B06549" w:rsidP="003C35EA">
            <w:pPr>
              <w:ind w:left="113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79" w:type="dxa"/>
            <w:tcBorders>
              <w:top w:val="single" w:sz="6" w:space="0" w:color="C0C0C0"/>
              <w:left w:val="single" w:sz="4" w:space="0" w:color="C0C0C0"/>
            </w:tcBorders>
          </w:tcPr>
          <w:p w:rsidR="00D50F78" w:rsidRPr="0037724A" w:rsidRDefault="00D50F78" w:rsidP="00B06549">
            <w:r w:rsidRPr="0037724A">
              <w:rPr>
                <w:b/>
              </w:rPr>
              <w:t xml:space="preserve">E-Mail: </w:t>
            </w:r>
            <w:r w:rsidR="00B065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6549">
              <w:instrText xml:space="preserve"> FORMTEXT </w:instrText>
            </w:r>
            <w:r w:rsidR="00B06549">
              <w:fldChar w:fldCharType="separate"/>
            </w:r>
            <w:r w:rsidR="00B06549">
              <w:rPr>
                <w:noProof/>
              </w:rPr>
              <w:t> </w:t>
            </w:r>
            <w:r w:rsidR="00B06549">
              <w:rPr>
                <w:noProof/>
              </w:rPr>
              <w:t> </w:t>
            </w:r>
            <w:r w:rsidR="00B06549">
              <w:rPr>
                <w:noProof/>
              </w:rPr>
              <w:t> </w:t>
            </w:r>
            <w:r w:rsidR="00B06549">
              <w:rPr>
                <w:noProof/>
              </w:rPr>
              <w:t> </w:t>
            </w:r>
            <w:r w:rsidR="00B06549">
              <w:rPr>
                <w:noProof/>
              </w:rPr>
              <w:t> </w:t>
            </w:r>
            <w:r w:rsidR="00B06549">
              <w:fldChar w:fldCharType="end"/>
            </w:r>
          </w:p>
        </w:tc>
      </w:tr>
      <w:tr w:rsidR="00D50F78" w:rsidRPr="0037724A" w:rsidTr="00B06549">
        <w:tc>
          <w:tcPr>
            <w:tcW w:w="2373" w:type="dxa"/>
          </w:tcPr>
          <w:p w:rsidR="00D50F78" w:rsidRPr="0037724A" w:rsidRDefault="00D50F78" w:rsidP="00751E1E">
            <w:pPr>
              <w:rPr>
                <w:b/>
              </w:rPr>
            </w:pPr>
            <w:r w:rsidRPr="0037724A">
              <w:rPr>
                <w:b/>
              </w:rPr>
              <w:t>Verein</w:t>
            </w:r>
          </w:p>
        </w:tc>
        <w:tc>
          <w:tcPr>
            <w:tcW w:w="6949" w:type="dxa"/>
            <w:gridSpan w:val="2"/>
          </w:tcPr>
          <w:p w:rsidR="00D50F78" w:rsidRPr="0037724A" w:rsidRDefault="00B06549" w:rsidP="003C35EA">
            <w:pPr>
              <w:ind w:left="113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50F78" w:rsidRPr="0037724A" w:rsidTr="00B06549">
        <w:tc>
          <w:tcPr>
            <w:tcW w:w="2373" w:type="dxa"/>
          </w:tcPr>
          <w:p w:rsidR="00D50F78" w:rsidRPr="0037724A" w:rsidRDefault="00D50F78" w:rsidP="00751E1E">
            <w:pPr>
              <w:rPr>
                <w:b/>
              </w:rPr>
            </w:pPr>
            <w:r w:rsidRPr="0037724A">
              <w:rPr>
                <w:b/>
              </w:rPr>
              <w:t>ALV:</w:t>
            </w:r>
          </w:p>
        </w:tc>
        <w:tc>
          <w:tcPr>
            <w:tcW w:w="2070" w:type="dxa"/>
            <w:tcBorders>
              <w:right w:val="single" w:sz="4" w:space="0" w:color="C0C0C0"/>
            </w:tcBorders>
          </w:tcPr>
          <w:p w:rsidR="00D50F78" w:rsidRPr="0037724A" w:rsidRDefault="00D50F78" w:rsidP="00751E1E">
            <w:pPr>
              <w:ind w:left="113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result w:val="2"/>
                    <w:listEntry w:val="           "/>
                    <w:listEntry w:val="ohne"/>
                    <w:listEntry w:val="AVSH"/>
                    <w:listEntry w:val="AVHH"/>
                    <w:listEntry w:val="AVBB"/>
                    <w:listEntry w:val="AVNI"/>
                    <w:listEntry w:val="AVHE"/>
                    <w:listEntry w:val="AVNW"/>
                    <w:listEntry w:val="AVBW"/>
                    <w:listEntry w:val="AVBY"/>
                    <w:listEntry w:val="AVRP"/>
                    <w:listEntry w:val="AVSN"/>
                    <w:listEntry w:val="AVT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4879" w:type="dxa"/>
            <w:tcBorders>
              <w:left w:val="single" w:sz="4" w:space="0" w:color="C0C0C0"/>
            </w:tcBorders>
          </w:tcPr>
          <w:p w:rsidR="00D50F78" w:rsidRPr="0037724A" w:rsidRDefault="00D50F78" w:rsidP="00751E1E">
            <w:pPr>
              <w:tabs>
                <w:tab w:val="left" w:pos="1591"/>
              </w:tabs>
            </w:pPr>
            <w:r w:rsidRPr="0037724A">
              <w:rPr>
                <w:b/>
              </w:rPr>
              <w:t xml:space="preserve">Aikidograd: </w:t>
            </w:r>
            <w:r w:rsidRPr="0037724A">
              <w:rPr>
                <w:b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. Ky"/>
                    <w:listEntry w:val="1. Dan"/>
                    <w:listEntry w:val="2. Dan"/>
                    <w:listEntry w:val="3. Dan"/>
                    <w:listEntry w:val="4. Dan"/>
                    <w:listEntry w:val="5. Dan"/>
                    <w:listEntry w:val="6. Dan"/>
                    <w:listEntry w:val="7. Dan"/>
                    <w:listEntry w:val="8. Dan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B06549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</w:tr>
      <w:tr w:rsidR="00D50F78" w:rsidRPr="0037724A" w:rsidTr="00B06549">
        <w:tc>
          <w:tcPr>
            <w:tcW w:w="2373" w:type="dxa"/>
          </w:tcPr>
          <w:p w:rsidR="00D50F78" w:rsidRPr="0037724A" w:rsidRDefault="00D50F78" w:rsidP="00751E1E">
            <w:pPr>
              <w:rPr>
                <w:b/>
              </w:rPr>
            </w:pPr>
            <w:r w:rsidRPr="0037724A">
              <w:rPr>
                <w:b/>
              </w:rPr>
              <w:t>G</w:t>
            </w:r>
            <w:r w:rsidRPr="0037724A">
              <w:rPr>
                <w:b/>
              </w:rPr>
              <w:t>e</w:t>
            </w:r>
            <w:r w:rsidRPr="0037724A">
              <w:rPr>
                <w:b/>
              </w:rPr>
              <w:t>burtsdatum:</w:t>
            </w:r>
          </w:p>
        </w:tc>
        <w:tc>
          <w:tcPr>
            <w:tcW w:w="2070" w:type="dxa"/>
            <w:tcBorders>
              <w:right w:val="single" w:sz="4" w:space="0" w:color="C0C0C0"/>
            </w:tcBorders>
          </w:tcPr>
          <w:p w:rsidR="00D50F78" w:rsidRPr="0037724A" w:rsidRDefault="00D50F78" w:rsidP="00B06549">
            <w:pPr>
              <w:ind w:left="113"/>
            </w:pPr>
            <w:r w:rsidRPr="003772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7724A">
              <w:instrText xml:space="preserve"> FORMTEXT </w:instrText>
            </w:r>
            <w:r w:rsidRPr="0037724A">
              <w:fldChar w:fldCharType="separate"/>
            </w:r>
            <w:r w:rsidR="00B06549">
              <w:t> </w:t>
            </w:r>
            <w:r w:rsidR="00B06549">
              <w:t> </w:t>
            </w:r>
            <w:r w:rsidR="00B06549">
              <w:t> </w:t>
            </w:r>
            <w:r w:rsidR="00B06549">
              <w:t> </w:t>
            </w:r>
            <w:r w:rsidRPr="0037724A">
              <w:fldChar w:fldCharType="end"/>
            </w:r>
          </w:p>
        </w:tc>
        <w:tc>
          <w:tcPr>
            <w:tcW w:w="4879" w:type="dxa"/>
            <w:tcBorders>
              <w:left w:val="single" w:sz="4" w:space="0" w:color="C0C0C0"/>
            </w:tcBorders>
          </w:tcPr>
          <w:p w:rsidR="00D50F78" w:rsidRPr="0037724A" w:rsidRDefault="00D50F78" w:rsidP="00B06549">
            <w:pPr>
              <w:tabs>
                <w:tab w:val="left" w:pos="1591"/>
              </w:tabs>
            </w:pPr>
            <w:r w:rsidRPr="0037724A">
              <w:rPr>
                <w:b/>
              </w:rPr>
              <w:t>Geburtsort:</w:t>
            </w:r>
            <w:r w:rsidRPr="0037724A">
              <w:rPr>
                <w:b/>
              </w:rPr>
              <w:tab/>
            </w:r>
            <w:r w:rsidRPr="00377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4A">
              <w:instrText xml:space="preserve"> FORMTEXT </w:instrText>
            </w:r>
            <w:r w:rsidRPr="0037724A">
              <w:fldChar w:fldCharType="separate"/>
            </w:r>
            <w:r w:rsidR="00B06549">
              <w:t> </w:t>
            </w:r>
            <w:r w:rsidR="00B06549">
              <w:t> </w:t>
            </w:r>
            <w:r w:rsidR="00B06549">
              <w:t> </w:t>
            </w:r>
            <w:r w:rsidR="00B06549">
              <w:t> </w:t>
            </w:r>
            <w:r w:rsidR="00B06549">
              <w:t> </w:t>
            </w:r>
            <w:r w:rsidRPr="0037724A">
              <w:fldChar w:fldCharType="end"/>
            </w:r>
          </w:p>
        </w:tc>
      </w:tr>
      <w:tr w:rsidR="00D50F78" w:rsidRPr="0037724A" w:rsidTr="00B06549">
        <w:tc>
          <w:tcPr>
            <w:tcW w:w="2373" w:type="dxa"/>
          </w:tcPr>
          <w:p w:rsidR="00D50F78" w:rsidRPr="0037724A" w:rsidRDefault="00D50F78" w:rsidP="00751E1E">
            <w:pPr>
              <w:rPr>
                <w:b/>
              </w:rPr>
            </w:pPr>
            <w:r w:rsidRPr="0037724A">
              <w:rPr>
                <w:b/>
              </w:rPr>
              <w:t>Lizenz-Nr.</w:t>
            </w:r>
          </w:p>
        </w:tc>
        <w:tc>
          <w:tcPr>
            <w:tcW w:w="2070" w:type="dxa"/>
            <w:tcBorders>
              <w:right w:val="single" w:sz="4" w:space="0" w:color="C0C0C0"/>
            </w:tcBorders>
          </w:tcPr>
          <w:p w:rsidR="00D50F78" w:rsidRPr="0037724A" w:rsidRDefault="00D50F78" w:rsidP="00B06549">
            <w:pPr>
              <w:ind w:left="113"/>
            </w:pPr>
            <w:r w:rsidRPr="003772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724A">
              <w:instrText xml:space="preserve"> FORMTEXT </w:instrText>
            </w:r>
            <w:r w:rsidRPr="0037724A">
              <w:fldChar w:fldCharType="separate"/>
            </w:r>
            <w:r w:rsidR="00B06549">
              <w:t> </w:t>
            </w:r>
            <w:r w:rsidR="00B06549">
              <w:t> </w:t>
            </w:r>
            <w:r w:rsidR="00B06549">
              <w:t> </w:t>
            </w:r>
            <w:r w:rsidR="00B06549">
              <w:t> </w:t>
            </w:r>
            <w:r w:rsidR="00B06549">
              <w:t> </w:t>
            </w:r>
            <w:r w:rsidRPr="0037724A">
              <w:fldChar w:fldCharType="end"/>
            </w:r>
          </w:p>
        </w:tc>
        <w:tc>
          <w:tcPr>
            <w:tcW w:w="4879" w:type="dxa"/>
            <w:tcBorders>
              <w:left w:val="single" w:sz="4" w:space="0" w:color="C0C0C0"/>
            </w:tcBorders>
          </w:tcPr>
          <w:p w:rsidR="00D50F78" w:rsidRPr="0037724A" w:rsidRDefault="00D50F78" w:rsidP="00B06549">
            <w:pPr>
              <w:tabs>
                <w:tab w:val="left" w:pos="1591"/>
              </w:tabs>
              <w:rPr>
                <w:b/>
              </w:rPr>
            </w:pPr>
            <w:r w:rsidRPr="0037724A">
              <w:rPr>
                <w:b/>
              </w:rPr>
              <w:t xml:space="preserve">L. gültig bis: </w:t>
            </w:r>
            <w:r w:rsidRPr="0037724A">
              <w:rPr>
                <w:b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1.12.2016"/>
                    <w:format w:val="dd.MM.yyyy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06549">
              <w:rPr>
                <w:color w:val="000000"/>
              </w:rPr>
              <w:t> </w:t>
            </w:r>
            <w:r w:rsidR="00B06549">
              <w:rPr>
                <w:color w:val="000000"/>
              </w:rPr>
              <w:t> </w:t>
            </w:r>
            <w:r w:rsidR="00B06549">
              <w:rPr>
                <w:color w:val="000000"/>
              </w:rPr>
              <w:t> </w:t>
            </w:r>
            <w:r w:rsidR="00B06549">
              <w:rPr>
                <w:color w:val="000000"/>
              </w:rPr>
              <w:t> </w:t>
            </w:r>
            <w:r w:rsidR="00B06549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50F78" w:rsidRPr="009D752F" w:rsidTr="00B0654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322" w:type="dxa"/>
            <w:gridSpan w:val="3"/>
          </w:tcPr>
          <w:p w:rsidR="00D50F78" w:rsidRPr="009207B7" w:rsidRDefault="00D50F78" w:rsidP="00751E1E">
            <w:pPr>
              <w:tabs>
                <w:tab w:val="left" w:pos="1591"/>
              </w:tabs>
              <w:rPr>
                <w:szCs w:val="24"/>
              </w:rPr>
            </w:pPr>
          </w:p>
        </w:tc>
      </w:tr>
    </w:tbl>
    <w:p w:rsidR="00D50F78" w:rsidRDefault="00D50F78" w:rsidP="00D077D8"/>
    <w:p w:rsidR="00B06549" w:rsidRDefault="00B06549" w:rsidP="00D077D8"/>
    <w:p w:rsidR="0017523F" w:rsidRDefault="00D077D8" w:rsidP="00D077D8">
      <w:r>
        <w:t xml:space="preserve">Den Betrag von </w:t>
      </w:r>
      <w:r w:rsidR="00B06549">
        <w:t xml:space="preserve">60 € </w:t>
      </w:r>
      <w:r>
        <w:t xml:space="preserve">habe ich auf das Konto </w:t>
      </w:r>
      <w:r w:rsidR="00B06549">
        <w:t xml:space="preserve">Lehrwart </w:t>
      </w:r>
      <w:r w:rsidR="00072E16">
        <w:t xml:space="preserve">Ulrich Schümann </w:t>
      </w:r>
      <w:r>
        <w:rPr>
          <w:szCs w:val="24"/>
        </w:rPr>
        <w:t xml:space="preserve">bei </w:t>
      </w:r>
      <w:r w:rsidR="00B06549">
        <w:rPr>
          <w:szCs w:val="24"/>
        </w:rPr>
        <w:t xml:space="preserve">der </w:t>
      </w:r>
      <w:r w:rsidR="00B06549">
        <w:t>VR-Bank Schleswig-Holstein</w:t>
      </w:r>
      <w:r>
        <w:rPr>
          <w:szCs w:val="24"/>
        </w:rPr>
        <w:t>)</w:t>
      </w:r>
      <w:r>
        <w:t xml:space="preserve">, </w:t>
      </w:r>
    </w:p>
    <w:p w:rsidR="0017523F" w:rsidRDefault="00B06549" w:rsidP="00D077D8">
      <w:pPr>
        <w:pStyle w:val="Anstrich0"/>
        <w:numPr>
          <w:ilvl w:val="0"/>
          <w:numId w:val="2"/>
        </w:numPr>
        <w:tabs>
          <w:tab w:val="clear" w:pos="1701"/>
          <w:tab w:val="clear" w:pos="3402"/>
          <w:tab w:val="clear" w:pos="5103"/>
          <w:tab w:val="clear" w:pos="6804"/>
          <w:tab w:val="clear" w:pos="8505"/>
        </w:tabs>
        <w:ind w:left="357" w:hanging="357"/>
      </w:pPr>
      <w:r>
        <w:t xml:space="preserve">IBAN </w:t>
      </w:r>
      <w:r>
        <w:t>DE70 2219 1405 0063 5867 50</w:t>
      </w:r>
      <w:r w:rsidR="0017523F">
        <w:t xml:space="preserve">, BIC </w:t>
      </w:r>
      <w:r>
        <w:t>GENODEF1PIN</w:t>
      </w:r>
    </w:p>
    <w:p w:rsidR="00377488" w:rsidRDefault="00D077D8" w:rsidP="00D077D8">
      <w:pPr>
        <w:pStyle w:val="Anstrich0"/>
        <w:numPr>
          <w:ilvl w:val="0"/>
          <w:numId w:val="2"/>
        </w:numPr>
        <w:tabs>
          <w:tab w:val="clear" w:pos="1701"/>
          <w:tab w:val="clear" w:pos="3402"/>
          <w:tab w:val="clear" w:pos="5103"/>
          <w:tab w:val="clear" w:pos="6804"/>
          <w:tab w:val="clear" w:pos="8505"/>
        </w:tabs>
        <w:ind w:left="357" w:hanging="357"/>
      </w:pPr>
      <w:r w:rsidRPr="009207B7">
        <w:t xml:space="preserve">Verwendungszweck </w:t>
      </w:r>
      <w:r w:rsidR="0017523F" w:rsidRPr="009207B7">
        <w:t>„</w:t>
      </w:r>
      <w:proofErr w:type="spellStart"/>
      <w:r w:rsidR="0017523F" w:rsidRPr="009207B7">
        <w:t>TrC</w:t>
      </w:r>
      <w:r w:rsidR="00377488">
        <w:t>Fo</w:t>
      </w:r>
      <w:proofErr w:type="spellEnd"/>
      <w:r w:rsidR="00377488">
        <w:t xml:space="preserve"> </w:t>
      </w:r>
      <w:proofErr w:type="spellStart"/>
      <w:r w:rsidR="00B06549">
        <w:t>sep</w:t>
      </w:r>
      <w:proofErr w:type="spellEnd"/>
      <w:r w:rsidR="00B06549">
        <w:t xml:space="preserve"> 2020</w:t>
      </w:r>
      <w:r w:rsidRPr="009207B7">
        <w:rPr>
          <w:i/>
        </w:rPr>
        <w:t>, Vereinsname</w:t>
      </w:r>
      <w:r w:rsidR="009207B7" w:rsidRPr="009207B7">
        <w:rPr>
          <w:i/>
        </w:rPr>
        <w:t>, Teilnehmername“</w:t>
      </w:r>
      <w:r w:rsidRPr="009207B7">
        <w:t xml:space="preserve"> </w:t>
      </w:r>
    </w:p>
    <w:p w:rsidR="00D077D8" w:rsidRPr="009207B7" w:rsidRDefault="00D077D8" w:rsidP="00377488">
      <w:pPr>
        <w:pStyle w:val="Anstrich0"/>
        <w:numPr>
          <w:ilvl w:val="0"/>
          <w:numId w:val="0"/>
        </w:numPr>
        <w:tabs>
          <w:tab w:val="clear" w:pos="1701"/>
          <w:tab w:val="clear" w:pos="3402"/>
          <w:tab w:val="clear" w:pos="5103"/>
          <w:tab w:val="clear" w:pos="6804"/>
          <w:tab w:val="clear" w:pos="8505"/>
        </w:tabs>
      </w:pPr>
      <w:r w:rsidRPr="009207B7">
        <w:t>überwiesen.</w:t>
      </w:r>
    </w:p>
    <w:p w:rsidR="00D077D8" w:rsidRPr="00A379D5" w:rsidRDefault="00D077D8" w:rsidP="00D077D8">
      <w:r w:rsidRPr="00A379D5">
        <w:t xml:space="preserve">Bemerkungen: </w:t>
      </w:r>
      <w:r w:rsidR="00A379D5">
        <w:fldChar w:fldCharType="begin">
          <w:ffData>
            <w:name w:val="Bemerkungen"/>
            <w:enabled/>
            <w:calcOnExit w:val="0"/>
            <w:helpText w:type="text" w:val="Wünsche zur gemeinsamen Unterbringung, Saunabestellung, Nutzung des Schwimmbads oder Anderes werden versucht zu berücksichtigen."/>
            <w:statusText w:type="text" w:val="Bemerkungen"/>
            <w:textInput>
              <w:default w:val=" ..."/>
            </w:textInput>
          </w:ffData>
        </w:fldChar>
      </w:r>
      <w:bookmarkStart w:id="5" w:name="Bemerkungen"/>
      <w:r w:rsidR="00A379D5">
        <w:instrText xml:space="preserve"> FORMTEXT </w:instrText>
      </w:r>
      <w:r w:rsidR="00A379D5">
        <w:fldChar w:fldCharType="separate"/>
      </w:r>
      <w:r w:rsidR="00611E0F">
        <w:rPr>
          <w:noProof/>
        </w:rPr>
        <w:t xml:space="preserve"> ...</w:t>
      </w:r>
      <w:r w:rsidR="00A379D5">
        <w:fldChar w:fldCharType="end"/>
      </w:r>
      <w:bookmarkEnd w:id="5"/>
    </w:p>
    <w:p w:rsidR="00033F59" w:rsidRPr="00D077D8" w:rsidRDefault="00033F59" w:rsidP="00D077D8"/>
    <w:p w:rsidR="00033F59" w:rsidRPr="00D077D8" w:rsidRDefault="00033F59" w:rsidP="00D077D8">
      <w:pPr>
        <w:spacing w:before="120"/>
        <w:ind w:left="567" w:hanging="567"/>
      </w:pPr>
      <w:r w:rsidRPr="00D077D8">
        <w:t>Mit freundlichen Grüßen</w:t>
      </w:r>
    </w:p>
    <w:tbl>
      <w:tblPr>
        <w:tblW w:w="9369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19"/>
        <w:gridCol w:w="1276"/>
        <w:gridCol w:w="3874"/>
      </w:tblGrid>
      <w:tr w:rsidR="00201D8D" w:rsidRPr="00472A7C" w:rsidTr="00FF7F8A">
        <w:tc>
          <w:tcPr>
            <w:tcW w:w="4219" w:type="dxa"/>
            <w:vMerge w:val="restart"/>
            <w:vAlign w:val="center"/>
          </w:tcPr>
          <w:p w:rsidR="00201D8D" w:rsidRPr="00472A7C" w:rsidRDefault="00B06549" w:rsidP="003C35E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Unterschrift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bookmarkStart w:id="6" w:name="Unterschrift"/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noProof/>
                <w:sz w:val="24"/>
                <w:szCs w:val="24"/>
              </w:rPr>
              <w:t>Vorname Nachname</w:t>
            </w:r>
            <w:r>
              <w:rPr>
                <w:i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201D8D" w:rsidRPr="00472A7C" w:rsidRDefault="00201D8D" w:rsidP="00D077D8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</w:tcPr>
          <w:p w:rsidR="00201D8D" w:rsidRPr="00472A7C" w:rsidRDefault="00201D8D" w:rsidP="00D077D8">
            <w:pPr>
              <w:rPr>
                <w:sz w:val="22"/>
                <w:szCs w:val="22"/>
              </w:rPr>
            </w:pPr>
            <w:r w:rsidRPr="00472A7C">
              <w:rPr>
                <w:sz w:val="22"/>
                <w:szCs w:val="22"/>
              </w:rPr>
              <w:t>Kontakt</w:t>
            </w:r>
          </w:p>
        </w:tc>
      </w:tr>
      <w:tr w:rsidR="00201D8D" w:rsidRPr="00472A7C" w:rsidTr="00FF7F8A">
        <w:tc>
          <w:tcPr>
            <w:tcW w:w="4219" w:type="dxa"/>
            <w:vMerge/>
          </w:tcPr>
          <w:p w:rsidR="00201D8D" w:rsidRPr="00472A7C" w:rsidRDefault="00201D8D" w:rsidP="00D077D8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D8D" w:rsidRPr="00472A7C" w:rsidRDefault="00201D8D" w:rsidP="00472A7C">
            <w:pPr>
              <w:jc w:val="right"/>
              <w:rPr>
                <w:sz w:val="22"/>
                <w:szCs w:val="22"/>
              </w:rPr>
            </w:pPr>
            <w:r w:rsidRPr="00472A7C">
              <w:rPr>
                <w:sz w:val="22"/>
                <w:szCs w:val="22"/>
              </w:rPr>
              <w:t>Tel.:</w:t>
            </w:r>
          </w:p>
        </w:tc>
        <w:tc>
          <w:tcPr>
            <w:tcW w:w="3874" w:type="dxa"/>
          </w:tcPr>
          <w:p w:rsidR="00201D8D" w:rsidRPr="00472A7C" w:rsidRDefault="00B06549" w:rsidP="003C3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01D8D" w:rsidRPr="00472A7C" w:rsidTr="00FF7F8A">
        <w:tc>
          <w:tcPr>
            <w:tcW w:w="4219" w:type="dxa"/>
            <w:vMerge/>
          </w:tcPr>
          <w:p w:rsidR="00201D8D" w:rsidRPr="00472A7C" w:rsidRDefault="00201D8D" w:rsidP="00D077D8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D8D" w:rsidRPr="00472A7C" w:rsidRDefault="00201D8D" w:rsidP="00472A7C">
            <w:pPr>
              <w:jc w:val="right"/>
              <w:rPr>
                <w:sz w:val="22"/>
                <w:szCs w:val="22"/>
              </w:rPr>
            </w:pPr>
            <w:r w:rsidRPr="00472A7C">
              <w:rPr>
                <w:sz w:val="22"/>
                <w:szCs w:val="22"/>
              </w:rPr>
              <w:t>E-Mail:</w:t>
            </w:r>
          </w:p>
        </w:tc>
        <w:tc>
          <w:tcPr>
            <w:tcW w:w="3874" w:type="dxa"/>
          </w:tcPr>
          <w:p w:rsidR="00201D8D" w:rsidRPr="00472A7C" w:rsidRDefault="00B06549" w:rsidP="003C3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E53B3" w:rsidRDefault="004E53B3" w:rsidP="00D077D8"/>
    <w:sectPr w:rsidR="004E53B3" w:rsidSect="00B9063C">
      <w:type w:val="continuous"/>
      <w:pgSz w:w="11906" w:h="16838"/>
      <w:pgMar w:top="1134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6AE5B6"/>
    <w:lvl w:ilvl="0">
      <w:numFmt w:val="bullet"/>
      <w:lvlText w:val="*"/>
      <w:lvlJc w:val="left"/>
    </w:lvl>
  </w:abstractNum>
  <w:abstractNum w:abstractNumId="1">
    <w:nsid w:val="769F74B8"/>
    <w:multiLevelType w:val="hybridMultilevel"/>
    <w:tmpl w:val="2FDC7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FA"/>
    <w:rsid w:val="00033F59"/>
    <w:rsid w:val="0005307A"/>
    <w:rsid w:val="00072E16"/>
    <w:rsid w:val="00084886"/>
    <w:rsid w:val="000A5601"/>
    <w:rsid w:val="00173082"/>
    <w:rsid w:val="001743D7"/>
    <w:rsid w:val="0017523F"/>
    <w:rsid w:val="001E06F9"/>
    <w:rsid w:val="001E4B53"/>
    <w:rsid w:val="00201D8D"/>
    <w:rsid w:val="00205833"/>
    <w:rsid w:val="00232251"/>
    <w:rsid w:val="00256CF8"/>
    <w:rsid w:val="002645D4"/>
    <w:rsid w:val="00266DC2"/>
    <w:rsid w:val="00296D5E"/>
    <w:rsid w:val="002A242F"/>
    <w:rsid w:val="002C7F4C"/>
    <w:rsid w:val="002E59ED"/>
    <w:rsid w:val="002F2919"/>
    <w:rsid w:val="00301CDF"/>
    <w:rsid w:val="003055B2"/>
    <w:rsid w:val="00321A6C"/>
    <w:rsid w:val="00352370"/>
    <w:rsid w:val="00377488"/>
    <w:rsid w:val="003C35EA"/>
    <w:rsid w:val="004003AF"/>
    <w:rsid w:val="00427F06"/>
    <w:rsid w:val="00437A88"/>
    <w:rsid w:val="00442B0D"/>
    <w:rsid w:val="00472A7C"/>
    <w:rsid w:val="004E53B3"/>
    <w:rsid w:val="00550FFC"/>
    <w:rsid w:val="00551085"/>
    <w:rsid w:val="005F49C9"/>
    <w:rsid w:val="00611E0F"/>
    <w:rsid w:val="00635D2D"/>
    <w:rsid w:val="006E42F5"/>
    <w:rsid w:val="00707DF6"/>
    <w:rsid w:val="00751E1E"/>
    <w:rsid w:val="007A75D8"/>
    <w:rsid w:val="007B37AE"/>
    <w:rsid w:val="008B776E"/>
    <w:rsid w:val="009207B7"/>
    <w:rsid w:val="009240FB"/>
    <w:rsid w:val="00931BBF"/>
    <w:rsid w:val="00965022"/>
    <w:rsid w:val="009D4518"/>
    <w:rsid w:val="00A34F3E"/>
    <w:rsid w:val="00A379D5"/>
    <w:rsid w:val="00AC1C90"/>
    <w:rsid w:val="00B06549"/>
    <w:rsid w:val="00B206F9"/>
    <w:rsid w:val="00B671ED"/>
    <w:rsid w:val="00B85B73"/>
    <w:rsid w:val="00B9063C"/>
    <w:rsid w:val="00B93E05"/>
    <w:rsid w:val="00C36990"/>
    <w:rsid w:val="00C41BD6"/>
    <w:rsid w:val="00C5129C"/>
    <w:rsid w:val="00C911F6"/>
    <w:rsid w:val="00C97180"/>
    <w:rsid w:val="00CB2EE3"/>
    <w:rsid w:val="00CC660E"/>
    <w:rsid w:val="00CD07ED"/>
    <w:rsid w:val="00D03AF4"/>
    <w:rsid w:val="00D077D8"/>
    <w:rsid w:val="00D43BC1"/>
    <w:rsid w:val="00D50F78"/>
    <w:rsid w:val="00D53162"/>
    <w:rsid w:val="00DA4E66"/>
    <w:rsid w:val="00DA565C"/>
    <w:rsid w:val="00E61718"/>
    <w:rsid w:val="00E7301C"/>
    <w:rsid w:val="00E845FA"/>
    <w:rsid w:val="00E90B50"/>
    <w:rsid w:val="00EF4115"/>
    <w:rsid w:val="00F13CBE"/>
    <w:rsid w:val="00F3654B"/>
    <w:rsid w:val="00F450DC"/>
    <w:rsid w:val="00F7657A"/>
    <w:rsid w:val="00F863A9"/>
    <w:rsid w:val="00F87A4F"/>
    <w:rsid w:val="00FA0C0E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3"/>
      <w:szCs w:val="23"/>
    </w:rPr>
  </w:style>
  <w:style w:type="paragraph" w:styleId="berschrift1">
    <w:name w:val="heading 1"/>
    <w:basedOn w:val="Standard"/>
    <w:next w:val="T1"/>
    <w:qFormat/>
    <w:pPr>
      <w:keepNext/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ind w:left="425" w:hanging="425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T2"/>
    <w:qFormat/>
    <w:pPr>
      <w:keepNext/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ind w:left="992" w:hanging="567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3402"/>
        <w:tab w:val="left" w:pos="5103"/>
        <w:tab w:val="left" w:pos="6804"/>
        <w:tab w:val="decimal" w:pos="8505"/>
      </w:tabs>
      <w:spacing w:before="120"/>
      <w:ind w:left="1701" w:hanging="709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120"/>
      <w:ind w:left="2552" w:hanging="851"/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ind w:left="3259" w:hanging="708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ind w:left="3967" w:hanging="708"/>
      <w:outlineLvl w:val="5"/>
    </w:pPr>
    <w:rPr>
      <w:i/>
      <w:i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675" w:hanging="708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383" w:hanging="708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091" w:hanging="708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709" w:hanging="284"/>
    </w:pPr>
  </w:style>
  <w:style w:type="paragraph" w:customStyle="1" w:styleId="Anstrich2">
    <w:name w:val="Anstrich_2"/>
    <w:basedOn w:val="Anstrich1"/>
    <w:pPr>
      <w:spacing w:before="20"/>
      <w:ind w:left="1276"/>
    </w:pPr>
  </w:style>
  <w:style w:type="paragraph" w:customStyle="1" w:styleId="Anstrich3">
    <w:name w:val="Anstrich_3"/>
    <w:basedOn w:val="Anstrich2"/>
    <w:pPr>
      <w:spacing w:before="0"/>
      <w:ind w:left="198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120"/>
      <w:ind w:left="425"/>
    </w:pPr>
  </w:style>
  <w:style w:type="paragraph" w:customStyle="1" w:styleId="T2">
    <w:name w:val="T2"/>
    <w:basedOn w:val="Standard"/>
    <w:pPr>
      <w:spacing w:before="120"/>
      <w:ind w:left="992"/>
    </w:pPr>
  </w:style>
  <w:style w:type="paragraph" w:customStyle="1" w:styleId="T3">
    <w:name w:val="T3"/>
    <w:basedOn w:val="Standard"/>
    <w:pPr>
      <w:spacing w:before="120"/>
      <w:ind w:left="1701"/>
    </w:pPr>
  </w:style>
  <w:style w:type="paragraph" w:customStyle="1" w:styleId="T4">
    <w:name w:val="T4"/>
    <w:basedOn w:val="Standard"/>
    <w:pPr>
      <w:spacing w:before="60"/>
      <w:ind w:left="2552"/>
    </w:pPr>
  </w:style>
  <w:style w:type="character" w:styleId="Hyperlink">
    <w:name w:val="Hyperlink"/>
    <w:rPr>
      <w:color w:val="auto"/>
      <w:u w:val="none"/>
    </w:rPr>
  </w:style>
  <w:style w:type="character" w:styleId="BesuchterHyperlink">
    <w:name w:val="FollowedHyperlink"/>
    <w:rPr>
      <w:color w:val="800080"/>
      <w:u w:val="single"/>
    </w:rPr>
  </w:style>
  <w:style w:type="table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3"/>
      <w:szCs w:val="23"/>
    </w:rPr>
  </w:style>
  <w:style w:type="paragraph" w:styleId="berschrift1">
    <w:name w:val="heading 1"/>
    <w:basedOn w:val="Standard"/>
    <w:next w:val="T1"/>
    <w:qFormat/>
    <w:pPr>
      <w:keepNext/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ind w:left="425" w:hanging="425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T2"/>
    <w:qFormat/>
    <w:pPr>
      <w:keepNext/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ind w:left="992" w:hanging="567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3402"/>
        <w:tab w:val="left" w:pos="5103"/>
        <w:tab w:val="left" w:pos="6804"/>
        <w:tab w:val="decimal" w:pos="8505"/>
      </w:tabs>
      <w:spacing w:before="120"/>
      <w:ind w:left="1701" w:hanging="709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120"/>
      <w:ind w:left="2552" w:hanging="851"/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ind w:left="3259" w:hanging="708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ind w:left="3967" w:hanging="708"/>
      <w:outlineLvl w:val="5"/>
    </w:pPr>
    <w:rPr>
      <w:i/>
      <w:i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675" w:hanging="708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383" w:hanging="708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091" w:hanging="708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709" w:hanging="284"/>
    </w:pPr>
  </w:style>
  <w:style w:type="paragraph" w:customStyle="1" w:styleId="Anstrich2">
    <w:name w:val="Anstrich_2"/>
    <w:basedOn w:val="Anstrich1"/>
    <w:pPr>
      <w:spacing w:before="20"/>
      <w:ind w:left="1276"/>
    </w:pPr>
  </w:style>
  <w:style w:type="paragraph" w:customStyle="1" w:styleId="Anstrich3">
    <w:name w:val="Anstrich_3"/>
    <w:basedOn w:val="Anstrich2"/>
    <w:pPr>
      <w:spacing w:before="0"/>
      <w:ind w:left="198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120"/>
      <w:ind w:left="425"/>
    </w:pPr>
  </w:style>
  <w:style w:type="paragraph" w:customStyle="1" w:styleId="T2">
    <w:name w:val="T2"/>
    <w:basedOn w:val="Standard"/>
    <w:pPr>
      <w:spacing w:before="120"/>
      <w:ind w:left="992"/>
    </w:pPr>
  </w:style>
  <w:style w:type="paragraph" w:customStyle="1" w:styleId="T3">
    <w:name w:val="T3"/>
    <w:basedOn w:val="Standard"/>
    <w:pPr>
      <w:spacing w:before="120"/>
      <w:ind w:left="1701"/>
    </w:pPr>
  </w:style>
  <w:style w:type="paragraph" w:customStyle="1" w:styleId="T4">
    <w:name w:val="T4"/>
    <w:basedOn w:val="Standard"/>
    <w:pPr>
      <w:spacing w:before="60"/>
      <w:ind w:left="2552"/>
    </w:pPr>
  </w:style>
  <w:style w:type="character" w:styleId="Hyperlink">
    <w:name w:val="Hyperlink"/>
    <w:rPr>
      <w:color w:val="auto"/>
      <w:u w:val="none"/>
    </w:rPr>
  </w:style>
  <w:style w:type="character" w:styleId="BesuchterHyperlink">
    <w:name w:val="FollowedHyperlink"/>
    <w:rPr>
      <w:color w:val="800080"/>
      <w:u w:val="single"/>
    </w:rPr>
  </w:style>
  <w:style w:type="table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w@aikido-sh.de?subject=Trainer-C-Fortbildungslehrgang%20vom%2018.%20&#8211;%2020.09.2020%20in%20Bad%20Malente-Gremsm&#252;hlen;%20Anmeldung%20des%20Vereins%20..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ikido\Anmeldungsformblatt%20Aikido-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DE0F-A0DB-44A6-84D8-735A3E18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Anmeldungsformblatt Aikido-LL.dot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Aikido-Club Itzehoe</vt:lpstr>
    </vt:vector>
  </TitlesOfParts>
  <Company>Bundespolizei</Company>
  <LinksUpToDate>false</LinksUpToDate>
  <CharactersWithSpaces>1362</CharactersWithSpaces>
  <SharedDoc>false</SharedDoc>
  <HLinks>
    <vt:vector size="6" baseType="variant"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mailto:lw@aikido-sh.de?subject=TrainerC-Fortbildung%20vom%2025.-27.11.2016%20in%20Malente;%20Anmeldung%20des%20Vereines%20...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Aikido-Club Itzehoe</dc:title>
  <dc:creator>Ulli</dc:creator>
  <cp:lastModifiedBy>ulrich.schuemann@kabelmail.de</cp:lastModifiedBy>
  <cp:revision>3</cp:revision>
  <cp:lastPrinted>2015-08-05T12:10:00Z</cp:lastPrinted>
  <dcterms:created xsi:type="dcterms:W3CDTF">2020-07-16T16:25:00Z</dcterms:created>
  <dcterms:modified xsi:type="dcterms:W3CDTF">2020-07-16T16:45:00Z</dcterms:modified>
</cp:coreProperties>
</file>